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61" w:rsidRPr="00BF717E" w:rsidRDefault="00AF5E61" w:rsidP="00101728">
      <w:pPr>
        <w:pStyle w:val="Prrafodelista"/>
        <w:rPr>
          <w:sz w:val="28"/>
          <w:szCs w:val="28"/>
        </w:rPr>
      </w:pPr>
      <w:bookmarkStart w:id="0" w:name="_GoBack"/>
      <w:bookmarkEnd w:id="0"/>
    </w:p>
    <w:p w:rsidR="00AF5E61" w:rsidRPr="00BF717E" w:rsidRDefault="00AF5E61" w:rsidP="00AF5E61">
      <w:pPr>
        <w:pStyle w:val="Prrafodelista"/>
        <w:rPr>
          <w:sz w:val="28"/>
          <w:szCs w:val="28"/>
        </w:rPr>
      </w:pPr>
      <w:r w:rsidRPr="00BF717E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9E123" wp14:editId="2B3EC8E5">
                <wp:simplePos x="0" y="0"/>
                <wp:positionH relativeFrom="column">
                  <wp:posOffset>2425065</wp:posOffset>
                </wp:positionH>
                <wp:positionV relativeFrom="paragraph">
                  <wp:posOffset>10795</wp:posOffset>
                </wp:positionV>
                <wp:extent cx="2438400" cy="1190625"/>
                <wp:effectExtent l="19050" t="0" r="38100" b="314325"/>
                <wp:wrapThrough wrapText="bothSides">
                  <wp:wrapPolygon edited="0">
                    <wp:start x="12150" y="0"/>
                    <wp:lineTo x="6075" y="691"/>
                    <wp:lineTo x="1688" y="3110"/>
                    <wp:lineTo x="1688" y="5530"/>
                    <wp:lineTo x="-169" y="8640"/>
                    <wp:lineTo x="-169" y="14515"/>
                    <wp:lineTo x="338" y="16589"/>
                    <wp:lineTo x="2363" y="22118"/>
                    <wp:lineTo x="1013" y="23501"/>
                    <wp:lineTo x="338" y="26611"/>
                    <wp:lineTo x="506" y="26957"/>
                    <wp:lineTo x="1688" y="26957"/>
                    <wp:lineTo x="1856" y="26957"/>
                    <wp:lineTo x="11981" y="22118"/>
                    <wp:lineTo x="13669" y="22118"/>
                    <wp:lineTo x="18900" y="17971"/>
                    <wp:lineTo x="18900" y="16589"/>
                    <wp:lineTo x="19575" y="16589"/>
                    <wp:lineTo x="21769" y="12442"/>
                    <wp:lineTo x="21769" y="10022"/>
                    <wp:lineTo x="21600" y="5530"/>
                    <wp:lineTo x="20419" y="3456"/>
                    <wp:lineTo x="17888" y="0"/>
                    <wp:lineTo x="12150" y="0"/>
                  </wp:wrapPolygon>
                </wp:wrapThrough>
                <wp:docPr id="11" name="Llamada de n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190625"/>
                        </a:xfrm>
                        <a:prstGeom prst="cloudCallout">
                          <a:avLst>
                            <a:gd name="adj1" fmla="val -45052"/>
                            <a:gd name="adj2" fmla="val 70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E61" w:rsidRPr="00BF717E" w:rsidRDefault="00AF5E61" w:rsidP="00AF5E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717E">
                              <w:rPr>
                                <w:sz w:val="28"/>
                                <w:szCs w:val="28"/>
                              </w:rPr>
                              <w:t>¡¡¡¡Este problema se ha vuelto loco</w:t>
                            </w:r>
                            <w:r w:rsidR="00E91037" w:rsidRPr="00BF717E">
                              <w:rPr>
                                <w:sz w:val="28"/>
                                <w:szCs w:val="28"/>
                              </w:rPr>
                              <w:t>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F9E12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1" o:spid="_x0000_s1026" type="#_x0000_t106" style="position:absolute;left:0;text-align:left;margin-left:190.95pt;margin-top:.85pt;width:192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" adj="1069,26028" fillcolor="#5b9bd5 [3204]" strokecolor="#1f4d78 [1604]" strokeweight="1pt">
                <v:stroke joinstyle="miter"/>
                <v:textbox>
                  <w:txbxContent>
                    <w:p w:rsidR="00AF5E61" w:rsidRPr="00BF717E" w:rsidRDefault="00AF5E61" w:rsidP="00AF5E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717E">
                        <w:rPr>
                          <w:sz w:val="28"/>
                          <w:szCs w:val="28"/>
                        </w:rPr>
                        <w:t>¡¡¡¡Este problema se ha vuelto loco</w:t>
                      </w:r>
                      <w:r w:rsidR="00E91037" w:rsidRPr="00BF717E">
                        <w:rPr>
                          <w:sz w:val="28"/>
                          <w:szCs w:val="28"/>
                        </w:rPr>
                        <w:t>!!!!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F5E61" w:rsidRPr="00BF717E" w:rsidRDefault="00AF5E61" w:rsidP="00AF5E61">
      <w:pPr>
        <w:pStyle w:val="Prrafodelista"/>
        <w:rPr>
          <w:sz w:val="28"/>
          <w:szCs w:val="28"/>
        </w:rPr>
      </w:pPr>
    </w:p>
    <w:p w:rsidR="00AF5E61" w:rsidRPr="00BF717E" w:rsidRDefault="00AF5E61" w:rsidP="00AF5E61">
      <w:pPr>
        <w:pStyle w:val="Prrafodelista"/>
        <w:rPr>
          <w:sz w:val="28"/>
          <w:szCs w:val="28"/>
        </w:rPr>
      </w:pPr>
    </w:p>
    <w:p w:rsidR="00AF5E61" w:rsidRPr="00BF717E" w:rsidRDefault="00AF5E61" w:rsidP="00AF5E61">
      <w:pPr>
        <w:pStyle w:val="Prrafodelista"/>
        <w:rPr>
          <w:sz w:val="28"/>
          <w:szCs w:val="28"/>
        </w:rPr>
      </w:pPr>
    </w:p>
    <w:p w:rsidR="00AF5E61" w:rsidRPr="00BF717E" w:rsidRDefault="00E91037" w:rsidP="00AF5E61">
      <w:pPr>
        <w:pStyle w:val="Prrafodelista"/>
        <w:rPr>
          <w:sz w:val="28"/>
          <w:szCs w:val="28"/>
        </w:rPr>
      </w:pPr>
      <w:r w:rsidRPr="00BF717E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5408" behindDoc="0" locked="0" layoutInCell="1" allowOverlap="1" wp14:anchorId="67AF5432" wp14:editId="4C3DF5B4">
            <wp:simplePos x="0" y="0"/>
            <wp:positionH relativeFrom="column">
              <wp:posOffset>767715</wp:posOffset>
            </wp:positionH>
            <wp:positionV relativeFrom="paragraph">
              <wp:posOffset>62865</wp:posOffset>
            </wp:positionV>
            <wp:extent cx="1695450" cy="1672590"/>
            <wp:effectExtent l="0" t="0" r="0" b="3810"/>
            <wp:wrapThrough wrapText="bothSides">
              <wp:wrapPolygon edited="0">
                <wp:start x="0" y="0"/>
                <wp:lineTo x="0" y="21403"/>
                <wp:lineTo x="21357" y="21403"/>
                <wp:lineTo x="21357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E61" w:rsidRPr="00BF717E" w:rsidRDefault="00AF5E61" w:rsidP="00AF5E61">
      <w:pPr>
        <w:pStyle w:val="Prrafodelista"/>
        <w:rPr>
          <w:sz w:val="28"/>
          <w:szCs w:val="28"/>
        </w:rPr>
      </w:pPr>
    </w:p>
    <w:p w:rsidR="00AF5E61" w:rsidRPr="00BF717E" w:rsidRDefault="00AF5E61" w:rsidP="00AF5E61">
      <w:pPr>
        <w:ind w:left="360"/>
        <w:rPr>
          <w:sz w:val="28"/>
          <w:szCs w:val="28"/>
        </w:rPr>
      </w:pPr>
    </w:p>
    <w:p w:rsidR="00AF5E61" w:rsidRPr="00BF717E" w:rsidRDefault="00AF5E61" w:rsidP="00AF5E61">
      <w:pPr>
        <w:ind w:left="360"/>
        <w:rPr>
          <w:sz w:val="28"/>
          <w:szCs w:val="28"/>
        </w:rPr>
      </w:pPr>
    </w:p>
    <w:p w:rsidR="00AF5E61" w:rsidRPr="00BF717E" w:rsidRDefault="00AF5E61" w:rsidP="00AF5E61">
      <w:pPr>
        <w:ind w:left="360"/>
        <w:rPr>
          <w:sz w:val="28"/>
          <w:szCs w:val="28"/>
        </w:rPr>
      </w:pPr>
    </w:p>
    <w:p w:rsidR="00AF5E61" w:rsidRPr="00BF717E" w:rsidRDefault="00AF5E61" w:rsidP="00AF5E61">
      <w:pPr>
        <w:ind w:left="360"/>
        <w:rPr>
          <w:sz w:val="28"/>
          <w:szCs w:val="28"/>
        </w:rPr>
      </w:pPr>
    </w:p>
    <w:p w:rsidR="00BF717E" w:rsidRDefault="00BF717E" w:rsidP="00AF5E61">
      <w:pPr>
        <w:ind w:left="360"/>
        <w:rPr>
          <w:sz w:val="28"/>
          <w:szCs w:val="28"/>
        </w:rPr>
      </w:pPr>
    </w:p>
    <w:p w:rsidR="00C06E81" w:rsidRPr="00BF717E" w:rsidRDefault="00AF5E61" w:rsidP="00AF5E61">
      <w:pPr>
        <w:ind w:left="360"/>
        <w:rPr>
          <w:sz w:val="28"/>
          <w:szCs w:val="28"/>
        </w:rPr>
      </w:pPr>
      <w:r w:rsidRPr="00BF717E">
        <w:rPr>
          <w:sz w:val="28"/>
          <w:szCs w:val="28"/>
        </w:rPr>
        <w:t>Ana es más alta que Gema. Gema es más alta que Inés. ¿Quién es más alta de las tres?</w:t>
      </w:r>
    </w:p>
    <w:p w:rsidR="00AF5E61" w:rsidRPr="00BF717E" w:rsidRDefault="00AF5E61" w:rsidP="00AF5E61">
      <w:pPr>
        <w:ind w:left="360"/>
        <w:rPr>
          <w:sz w:val="28"/>
          <w:szCs w:val="28"/>
        </w:rPr>
      </w:pPr>
      <w:r w:rsidRPr="00BF717E">
        <w:rPr>
          <w:sz w:val="28"/>
          <w:szCs w:val="28"/>
        </w:rPr>
        <w:t>Solución:</w:t>
      </w:r>
      <w:r w:rsidR="00E91037" w:rsidRPr="00BF717E">
        <w:rPr>
          <w:sz w:val="28"/>
          <w:szCs w:val="28"/>
        </w:rPr>
        <w:t xml:space="preserve"> </w:t>
      </w:r>
      <w:r w:rsidRPr="00BF717E">
        <w:rPr>
          <w:sz w:val="28"/>
          <w:szCs w:val="28"/>
        </w:rPr>
        <w:t>________________</w:t>
      </w:r>
      <w:r w:rsidR="00E91037" w:rsidRPr="00BF717E">
        <w:rPr>
          <w:sz w:val="28"/>
          <w:szCs w:val="28"/>
        </w:rPr>
        <w:t>_______________________________</w:t>
      </w:r>
    </w:p>
    <w:p w:rsidR="00E91037" w:rsidRPr="00BF717E" w:rsidRDefault="00E91037" w:rsidP="00AF5E61">
      <w:pPr>
        <w:ind w:left="360"/>
        <w:rPr>
          <w:sz w:val="28"/>
          <w:szCs w:val="28"/>
        </w:rPr>
      </w:pPr>
    </w:p>
    <w:p w:rsidR="00E91037" w:rsidRPr="00BF717E" w:rsidRDefault="00E91037" w:rsidP="00E91037">
      <w:pPr>
        <w:ind w:left="360"/>
        <w:rPr>
          <w:sz w:val="28"/>
          <w:szCs w:val="28"/>
        </w:rPr>
      </w:pPr>
      <w:r w:rsidRPr="00BF717E">
        <w:rPr>
          <w:sz w:val="28"/>
          <w:szCs w:val="28"/>
        </w:rPr>
        <w:t>Ana es más baja que Gema. Gema es más alta que Inés. ¿Quién es más alta de las tres?</w:t>
      </w:r>
    </w:p>
    <w:p w:rsidR="00E91037" w:rsidRPr="00BF717E" w:rsidRDefault="00E91037" w:rsidP="00E91037">
      <w:pPr>
        <w:ind w:left="360"/>
        <w:rPr>
          <w:sz w:val="28"/>
          <w:szCs w:val="28"/>
        </w:rPr>
      </w:pPr>
      <w:r w:rsidRPr="00BF717E">
        <w:rPr>
          <w:sz w:val="28"/>
          <w:szCs w:val="28"/>
        </w:rPr>
        <w:t>Solución: _______________________________________________</w:t>
      </w:r>
    </w:p>
    <w:p w:rsidR="00E91037" w:rsidRPr="00BF717E" w:rsidRDefault="00E91037" w:rsidP="00E91037">
      <w:pPr>
        <w:ind w:left="360"/>
        <w:rPr>
          <w:sz w:val="28"/>
          <w:szCs w:val="28"/>
        </w:rPr>
      </w:pPr>
    </w:p>
    <w:p w:rsidR="00E91037" w:rsidRPr="00BF717E" w:rsidRDefault="00E91037" w:rsidP="00E91037">
      <w:pPr>
        <w:ind w:left="360"/>
        <w:rPr>
          <w:sz w:val="28"/>
          <w:szCs w:val="28"/>
        </w:rPr>
      </w:pPr>
      <w:r w:rsidRPr="00BF717E">
        <w:rPr>
          <w:sz w:val="28"/>
          <w:szCs w:val="28"/>
        </w:rPr>
        <w:t>Ana es más baja que Gema. Gema es más baja que Inés. ¿Quién es más alta de las tres?</w:t>
      </w:r>
    </w:p>
    <w:p w:rsidR="00E91037" w:rsidRPr="00BF717E" w:rsidRDefault="00E91037" w:rsidP="00E91037">
      <w:pPr>
        <w:ind w:left="360"/>
        <w:rPr>
          <w:sz w:val="28"/>
          <w:szCs w:val="28"/>
        </w:rPr>
      </w:pPr>
      <w:r w:rsidRPr="00BF717E">
        <w:rPr>
          <w:sz w:val="28"/>
          <w:szCs w:val="28"/>
        </w:rPr>
        <w:t>Solución:</w:t>
      </w:r>
      <w:r w:rsidR="00BF717E">
        <w:rPr>
          <w:sz w:val="28"/>
          <w:szCs w:val="28"/>
        </w:rPr>
        <w:t xml:space="preserve"> </w:t>
      </w:r>
      <w:r w:rsidRPr="00BF717E">
        <w:rPr>
          <w:sz w:val="28"/>
          <w:szCs w:val="28"/>
        </w:rPr>
        <w:t>_______________________________________________</w:t>
      </w:r>
    </w:p>
    <w:p w:rsidR="00E91037" w:rsidRPr="00BF717E" w:rsidRDefault="00E91037" w:rsidP="00E91037">
      <w:pPr>
        <w:ind w:left="360"/>
        <w:rPr>
          <w:sz w:val="28"/>
          <w:szCs w:val="28"/>
        </w:rPr>
      </w:pPr>
    </w:p>
    <w:p w:rsidR="00E91037" w:rsidRPr="00BF717E" w:rsidRDefault="00E91037" w:rsidP="00E91037">
      <w:pPr>
        <w:ind w:left="360"/>
        <w:rPr>
          <w:sz w:val="28"/>
          <w:szCs w:val="28"/>
        </w:rPr>
      </w:pPr>
      <w:r w:rsidRPr="00BF717E">
        <w:rPr>
          <w:sz w:val="28"/>
          <w:szCs w:val="28"/>
        </w:rPr>
        <w:t>Ana es más baja que Gema. Gema es más baja que Inés. ¿Quién es más baja de las tres?</w:t>
      </w:r>
    </w:p>
    <w:p w:rsidR="00E91037" w:rsidRDefault="00E91037" w:rsidP="00E91037">
      <w:pPr>
        <w:ind w:left="360"/>
        <w:rPr>
          <w:sz w:val="28"/>
          <w:szCs w:val="28"/>
        </w:rPr>
      </w:pPr>
      <w:r w:rsidRPr="00BF717E">
        <w:rPr>
          <w:sz w:val="28"/>
          <w:szCs w:val="28"/>
        </w:rPr>
        <w:t>Solución</w:t>
      </w:r>
      <w:r w:rsidR="00BF717E">
        <w:rPr>
          <w:sz w:val="28"/>
          <w:szCs w:val="28"/>
        </w:rPr>
        <w:t>: _</w:t>
      </w:r>
      <w:r w:rsidRPr="00BF717E">
        <w:rPr>
          <w:sz w:val="28"/>
          <w:szCs w:val="28"/>
        </w:rPr>
        <w:t>_______________________________________________</w:t>
      </w:r>
    </w:p>
    <w:p w:rsidR="00BF717E" w:rsidRDefault="00BF717E" w:rsidP="00E91037">
      <w:pPr>
        <w:ind w:left="360"/>
        <w:rPr>
          <w:sz w:val="28"/>
          <w:szCs w:val="28"/>
        </w:rPr>
      </w:pPr>
    </w:p>
    <w:p w:rsidR="00BF717E" w:rsidRDefault="00BF717E" w:rsidP="00E91037">
      <w:pPr>
        <w:ind w:left="360"/>
        <w:rPr>
          <w:sz w:val="28"/>
          <w:szCs w:val="28"/>
        </w:rPr>
      </w:pPr>
    </w:p>
    <w:sectPr w:rsidR="00BF71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88B"/>
    <w:multiLevelType w:val="hybridMultilevel"/>
    <w:tmpl w:val="336C290E"/>
    <w:lvl w:ilvl="0" w:tplc="3790D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44D0A"/>
    <w:multiLevelType w:val="hybridMultilevel"/>
    <w:tmpl w:val="86DE5EB8"/>
    <w:lvl w:ilvl="0" w:tplc="151C3578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372E65"/>
    <w:multiLevelType w:val="hybridMultilevel"/>
    <w:tmpl w:val="1D5CC9E6"/>
    <w:lvl w:ilvl="0" w:tplc="38C8E4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4B"/>
    <w:rsid w:val="00002B5D"/>
    <w:rsid w:val="00063323"/>
    <w:rsid w:val="00101728"/>
    <w:rsid w:val="001438FD"/>
    <w:rsid w:val="00163A4B"/>
    <w:rsid w:val="001852F8"/>
    <w:rsid w:val="001A3314"/>
    <w:rsid w:val="001D3F84"/>
    <w:rsid w:val="00270350"/>
    <w:rsid w:val="004C56D8"/>
    <w:rsid w:val="004F1B00"/>
    <w:rsid w:val="00797184"/>
    <w:rsid w:val="0086304E"/>
    <w:rsid w:val="008925D6"/>
    <w:rsid w:val="0089433A"/>
    <w:rsid w:val="00A949EB"/>
    <w:rsid w:val="00AD6D56"/>
    <w:rsid w:val="00AF5E61"/>
    <w:rsid w:val="00B46048"/>
    <w:rsid w:val="00BF717E"/>
    <w:rsid w:val="00C06E81"/>
    <w:rsid w:val="00C626D8"/>
    <w:rsid w:val="00D124EE"/>
    <w:rsid w:val="00D12FBB"/>
    <w:rsid w:val="00D35600"/>
    <w:rsid w:val="00E91037"/>
    <w:rsid w:val="00EB567C"/>
    <w:rsid w:val="00E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6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6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Esther%20V&#225;zquez%20Garc&#237;a.%20Problemas%20para%20primero%20(Autoguardado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Esther Vázquez García. Problemas para primero (Autoguardado)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3</cp:revision>
  <dcterms:created xsi:type="dcterms:W3CDTF">2016-06-05T16:16:00Z</dcterms:created>
  <dcterms:modified xsi:type="dcterms:W3CDTF">2016-06-05T16:18:00Z</dcterms:modified>
</cp:coreProperties>
</file>